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CE" w:rsidRDefault="006878CE" w:rsidP="006878CE">
      <w:pPr>
        <w:pStyle w:val="berschrift3"/>
      </w:pPr>
      <w:r>
        <w:t>Ausschreibungstexte</w:t>
      </w:r>
      <w:r w:rsidR="00FF65BB">
        <w:t xml:space="preserve"> – DELTA</w:t>
      </w:r>
      <w:r w:rsidR="00FF65BB" w:rsidRPr="00FF65BB">
        <w:rPr>
          <w:vertAlign w:val="superscript"/>
        </w:rPr>
        <w:t>®</w:t>
      </w:r>
      <w:r w:rsidR="00FF65BB">
        <w:t>-</w:t>
      </w:r>
      <w:r w:rsidR="00C5668C">
        <w:t>FASSADE</w:t>
      </w:r>
      <w:r w:rsidR="00793181">
        <w:t xml:space="preserve"> PLUS</w:t>
      </w:r>
    </w:p>
    <w:p w:rsidR="00FF65BB" w:rsidRDefault="00FF65BB" w:rsidP="00C75A0C">
      <w:pPr>
        <w:spacing w:before="0" w:after="0" w:line="240" w:lineRule="auto"/>
      </w:pPr>
    </w:p>
    <w:p w:rsidR="00FF65BB" w:rsidRDefault="00FF65BB" w:rsidP="00C75A0C">
      <w:pPr>
        <w:spacing w:before="0" w:after="0" w:line="240" w:lineRule="auto"/>
        <w:rPr>
          <w:rFonts w:cstheme="minorHAnsi"/>
          <w:b/>
          <w:szCs w:val="22"/>
        </w:rPr>
      </w:pPr>
      <w:r w:rsidRPr="0083233E">
        <w:rPr>
          <w:b/>
        </w:rPr>
        <w:t xml:space="preserve">POS.: </w:t>
      </w:r>
      <w:proofErr w:type="spellStart"/>
      <w:r w:rsidRPr="0083233E">
        <w:rPr>
          <w:b/>
        </w:rPr>
        <w:t>xx.xx.xx.xxxx</w:t>
      </w:r>
      <w:proofErr w:type="spellEnd"/>
      <w:r w:rsidRPr="0083233E">
        <w:rPr>
          <w:b/>
        </w:rPr>
        <w:t xml:space="preserve"> 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C5668C">
        <w:rPr>
          <w:b/>
        </w:rPr>
        <w:t xml:space="preserve">FASSADE </w:t>
      </w:r>
      <w:r w:rsidR="00A81110">
        <w:rPr>
          <w:b/>
        </w:rPr>
        <w:t xml:space="preserve">PLUS </w:t>
      </w:r>
      <w:r w:rsidR="00C5668C">
        <w:rPr>
          <w:b/>
        </w:rPr>
        <w:t>als</w:t>
      </w:r>
      <w:r>
        <w:rPr>
          <w:b/>
        </w:rPr>
        <w:t xml:space="preserve"> </w:t>
      </w:r>
      <w:r w:rsidR="00C5668C">
        <w:rPr>
          <w:rFonts w:cstheme="minorHAnsi"/>
          <w:b/>
          <w:szCs w:val="22"/>
        </w:rPr>
        <w:t>Winddichtung und</w:t>
      </w:r>
      <w:r w:rsidR="00C5668C" w:rsidRPr="00C5668C">
        <w:rPr>
          <w:rFonts w:cstheme="minorHAnsi"/>
          <w:b/>
          <w:szCs w:val="22"/>
        </w:rPr>
        <w:t xml:space="preserve"> Witterungsschutz </w:t>
      </w:r>
      <w:r w:rsidR="00C5668C">
        <w:rPr>
          <w:rFonts w:cstheme="minorHAnsi"/>
          <w:b/>
          <w:szCs w:val="22"/>
        </w:rPr>
        <w:t xml:space="preserve">bei </w:t>
      </w:r>
      <w:r w:rsidR="00C5668C" w:rsidRPr="00C5668C">
        <w:rPr>
          <w:rFonts w:cstheme="minorHAnsi"/>
          <w:b/>
          <w:szCs w:val="22"/>
        </w:rPr>
        <w:t>vorgehängte</w:t>
      </w:r>
      <w:r w:rsidR="00C5668C">
        <w:rPr>
          <w:rFonts w:cstheme="minorHAnsi"/>
          <w:b/>
          <w:szCs w:val="22"/>
        </w:rPr>
        <w:t>n</w:t>
      </w:r>
      <w:r w:rsidR="00C5668C" w:rsidRPr="00C5668C">
        <w:rPr>
          <w:rFonts w:cstheme="minorHAnsi"/>
          <w:b/>
          <w:szCs w:val="22"/>
        </w:rPr>
        <w:t xml:space="preserve"> </w:t>
      </w:r>
      <w:proofErr w:type="spellStart"/>
      <w:r w:rsidR="00C5668C" w:rsidRPr="00C5668C">
        <w:rPr>
          <w:rFonts w:cstheme="minorHAnsi"/>
          <w:b/>
          <w:szCs w:val="22"/>
        </w:rPr>
        <w:t>hinterlüftete</w:t>
      </w:r>
      <w:r w:rsidR="00C5668C">
        <w:rPr>
          <w:rFonts w:cstheme="minorHAnsi"/>
          <w:b/>
          <w:szCs w:val="22"/>
        </w:rPr>
        <w:t>n</w:t>
      </w:r>
      <w:proofErr w:type="spellEnd"/>
      <w:r w:rsidR="00C5668C" w:rsidRPr="00C5668C">
        <w:rPr>
          <w:rFonts w:cstheme="minorHAnsi"/>
          <w:b/>
          <w:szCs w:val="22"/>
        </w:rPr>
        <w:t xml:space="preserve"> Fassade</w:t>
      </w:r>
      <w:r w:rsidR="00C5668C">
        <w:rPr>
          <w:rFonts w:cstheme="minorHAnsi"/>
          <w:b/>
          <w:szCs w:val="22"/>
        </w:rPr>
        <w:t>nkonstruktionen</w:t>
      </w:r>
    </w:p>
    <w:p w:rsidR="00C5668C" w:rsidRPr="00C5668C" w:rsidRDefault="00C5668C" w:rsidP="00C75A0C">
      <w:pPr>
        <w:spacing w:before="0" w:after="0" w:line="240" w:lineRule="auto"/>
        <w:rPr>
          <w:rFonts w:cstheme="minorHAnsi"/>
          <w:b/>
        </w:rPr>
      </w:pPr>
    </w:p>
    <w:p w:rsidR="00FF65BB" w:rsidRDefault="00FF65BB" w:rsidP="00FF65BB">
      <w:pPr>
        <w:spacing w:before="0" w:after="0" w:line="240" w:lineRule="auto"/>
      </w:pPr>
      <w:r>
        <w:t>DELTA</w:t>
      </w:r>
      <w:r w:rsidRPr="00781CA9">
        <w:rPr>
          <w:vertAlign w:val="superscript"/>
        </w:rPr>
        <w:t>®</w:t>
      </w:r>
      <w:r>
        <w:t>-</w:t>
      </w:r>
      <w:r w:rsidR="00CD16BE">
        <w:t>FASSADE</w:t>
      </w:r>
      <w:r w:rsidR="00C5668C">
        <w:t xml:space="preserve"> </w:t>
      </w:r>
      <w:r w:rsidR="00A81110">
        <w:t xml:space="preserve">PLUS </w:t>
      </w:r>
      <w:r w:rsidR="00C5668C">
        <w:t>als diffusionsoffene und dauerhaft UV-beständige Fassadenbahn</w:t>
      </w:r>
      <w:r>
        <w:t xml:space="preserve"> liefern und </w:t>
      </w:r>
      <w:r w:rsidRPr="001A2515">
        <w:t>fachgerecht</w:t>
      </w:r>
      <w:r>
        <w:t xml:space="preserve"> verlegen</w:t>
      </w:r>
      <w:r w:rsidR="00A842C6">
        <w:t>, einschließlich aller erforderlichen Nebenarbeiten</w:t>
      </w:r>
      <w:r>
        <w:t>. Die Verlegehinweise des Bahnenherstellers sind zu beachten.</w:t>
      </w:r>
    </w:p>
    <w:p w:rsidR="00FF65BB" w:rsidRDefault="00FF65BB" w:rsidP="00FF65BB">
      <w:pPr>
        <w:spacing w:before="0" w:after="0" w:line="240" w:lineRule="auto"/>
      </w:pPr>
    </w:p>
    <w:p w:rsidR="00FF65BB" w:rsidRDefault="00FF65BB" w:rsidP="00FF65BB">
      <w:pPr>
        <w:spacing w:before="0" w:after="0" w:line="240" w:lineRule="auto"/>
      </w:pPr>
      <w:r w:rsidRPr="00B17DB9">
        <w:t xml:space="preserve">Hochreißfestes PES- </w:t>
      </w:r>
      <w:proofErr w:type="spellStart"/>
      <w:r>
        <w:t>BiCo</w:t>
      </w:r>
      <w:proofErr w:type="spellEnd"/>
      <w:r>
        <w:t>-</w:t>
      </w:r>
      <w:r w:rsidRPr="00B17DB9">
        <w:t xml:space="preserve">Spezialvlies mit oberseitiger </w:t>
      </w:r>
      <w:r w:rsidR="005217F4">
        <w:t xml:space="preserve">wasserdichter, </w:t>
      </w:r>
      <w:proofErr w:type="spellStart"/>
      <w:r w:rsidR="005217F4">
        <w:t>Acrylat</w:t>
      </w:r>
      <w:proofErr w:type="spellEnd"/>
      <w:r w:rsidR="005217F4">
        <w:t>-B</w:t>
      </w:r>
      <w:r w:rsidRPr="00B17DB9">
        <w:t>eschichtung</w:t>
      </w:r>
      <w:r>
        <w:t xml:space="preserve"> </w:t>
      </w:r>
      <w:r w:rsidR="005217F4">
        <w:t>und</w:t>
      </w:r>
      <w:r>
        <w:t xml:space="preserve"> </w:t>
      </w:r>
      <w:r w:rsidR="005217F4">
        <w:t xml:space="preserve">Klebezonen an beiden </w:t>
      </w:r>
      <w:proofErr w:type="spellStart"/>
      <w:r w:rsidR="005217F4">
        <w:t>Bahnenrändern</w:t>
      </w:r>
      <w:proofErr w:type="spellEnd"/>
      <w:r>
        <w:t>.</w:t>
      </w:r>
    </w:p>
    <w:p w:rsidR="00FF65BB" w:rsidRPr="00781CA9" w:rsidRDefault="00A81110" w:rsidP="00A81110">
      <w:pPr>
        <w:spacing w:before="0" w:after="0" w:line="240" w:lineRule="auto"/>
        <w:rPr>
          <w:sz w:val="24"/>
        </w:rPr>
      </w:pPr>
      <w:r>
        <w:t>Farbe</w:t>
      </w:r>
      <w:r w:rsidR="005217F4" w:rsidRPr="005217F4">
        <w:t xml:space="preserve">: </w:t>
      </w:r>
      <w:r>
        <w:t>Anthrazit</w:t>
      </w:r>
    </w:p>
    <w:p w:rsidR="00FF65BB" w:rsidRPr="0083233E" w:rsidRDefault="00FF65BB" w:rsidP="00FF65BB">
      <w:pPr>
        <w:spacing w:before="0" w:after="0" w:line="240" w:lineRule="auto"/>
      </w:pP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 w:rsidRPr="00B17DB9">
        <w:t>Brandverhalten</w:t>
      </w:r>
      <w:r>
        <w:t xml:space="preserve"> (</w:t>
      </w:r>
      <w:r w:rsidRPr="00B17DB9">
        <w:t>EN 13501-1</w:t>
      </w:r>
      <w:r>
        <w:t>):</w:t>
      </w:r>
      <w:r>
        <w:tab/>
      </w:r>
      <w:r>
        <w:tab/>
        <w:t xml:space="preserve">Klasse </w:t>
      </w:r>
      <w:r w:rsidR="005217F4">
        <w:t>B-s1,d0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 w:rsidRPr="00B17DB9">
        <w:t>Reißkraft</w:t>
      </w:r>
      <w:r>
        <w:t xml:space="preserve"> </w:t>
      </w:r>
      <w:r>
        <w:rPr>
          <w:sz w:val="18"/>
        </w:rPr>
        <w:t>(</w:t>
      </w:r>
      <w:r w:rsidRPr="00B17DB9">
        <w:t>EN 12311-1+2</w:t>
      </w:r>
      <w:r>
        <w:t>):</w:t>
      </w:r>
      <w:r>
        <w:tab/>
      </w:r>
      <w:r>
        <w:tab/>
      </w:r>
      <w:r>
        <w:tab/>
        <w:t xml:space="preserve">ca. </w:t>
      </w:r>
      <w:r w:rsidR="00CD16BE">
        <w:t>2</w:t>
      </w:r>
      <w:r w:rsidR="005217F4">
        <w:t>70/2</w:t>
      </w:r>
      <w:r w:rsidR="00CD16BE">
        <w:t>3</w:t>
      </w:r>
      <w:r w:rsidR="005217F4">
        <w:t>0</w:t>
      </w:r>
      <w:r>
        <w:t xml:space="preserve"> N/5 cm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 xml:space="preserve">Wasserdichtheit </w:t>
      </w:r>
      <w:r w:rsidR="00D56A99">
        <w:t xml:space="preserve">vor und nach Alterung </w:t>
      </w:r>
      <w:r w:rsidR="00D56A99">
        <w:br/>
      </w:r>
      <w:r>
        <w:t>(</w:t>
      </w:r>
      <w:r w:rsidRPr="00B17DB9">
        <w:t xml:space="preserve">EN </w:t>
      </w:r>
      <w:r>
        <w:t>1928</w:t>
      </w:r>
      <w:r w:rsidR="00D56A99">
        <w:t xml:space="preserve"> + EN 13859-2</w:t>
      </w:r>
      <w:r>
        <w:t>):</w:t>
      </w:r>
      <w:r>
        <w:tab/>
      </w:r>
      <w:r>
        <w:tab/>
      </w:r>
      <w:r w:rsidR="00D56A99">
        <w:tab/>
      </w:r>
      <w:r>
        <w:t>Klasse W 1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Sd-Wert (</w:t>
      </w:r>
      <w:r w:rsidRPr="00B17DB9">
        <w:t>EN ISO 12572</w:t>
      </w:r>
      <w:r>
        <w:t>):</w:t>
      </w:r>
      <w:r>
        <w:tab/>
      </w:r>
      <w:r>
        <w:tab/>
      </w:r>
      <w:r>
        <w:tab/>
        <w:t>ca. 0,</w:t>
      </w:r>
      <w:r w:rsidR="005217F4">
        <w:t>02</w:t>
      </w:r>
      <w:r>
        <w:t xml:space="preserve"> m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Temperaturbeständigkeit:</w:t>
      </w:r>
      <w:r>
        <w:tab/>
      </w:r>
      <w:r>
        <w:tab/>
      </w:r>
      <w:r>
        <w:tab/>
      </w:r>
      <w:r w:rsidRPr="00B17DB9">
        <w:t>-40 °C bis +</w:t>
      </w:r>
      <w:r w:rsidR="00793181">
        <w:t>8</w:t>
      </w:r>
      <w:r w:rsidR="005217F4">
        <w:t>0</w:t>
      </w:r>
      <w:r w:rsidRPr="00B17DB9">
        <w:t xml:space="preserve"> °C</w:t>
      </w:r>
    </w:p>
    <w:p w:rsidR="00FF65BB" w:rsidRPr="00B17DB9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Temperaturbeständigkeit kurzzeitig:</w:t>
      </w:r>
      <w:r>
        <w:tab/>
      </w:r>
      <w:r w:rsidRPr="00B17DB9">
        <w:t>+1</w:t>
      </w:r>
      <w:r w:rsidR="005217F4">
        <w:t>5</w:t>
      </w:r>
      <w:r w:rsidRPr="00B17DB9">
        <w:t>0 °C</w:t>
      </w:r>
    </w:p>
    <w:p w:rsidR="00FF65BB" w:rsidRDefault="00FF65BB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>
        <w:t>Flächengewicht:</w:t>
      </w:r>
      <w:r>
        <w:tab/>
      </w:r>
      <w:r>
        <w:tab/>
      </w:r>
      <w:r>
        <w:tab/>
      </w:r>
      <w:r>
        <w:tab/>
        <w:t xml:space="preserve">ca. </w:t>
      </w:r>
      <w:r w:rsidR="00A81110">
        <w:t>2</w:t>
      </w:r>
      <w:r w:rsidR="00CD16BE">
        <w:t>1</w:t>
      </w:r>
      <w:r>
        <w:t>0</w:t>
      </w:r>
      <w:r w:rsidRPr="00B17DB9">
        <w:t xml:space="preserve"> g/m²</w:t>
      </w:r>
    </w:p>
    <w:p w:rsidR="005217F4" w:rsidRPr="00A842C6" w:rsidRDefault="005217F4" w:rsidP="00FF65BB">
      <w:pPr>
        <w:pStyle w:val="Listenabsatz"/>
        <w:numPr>
          <w:ilvl w:val="1"/>
          <w:numId w:val="2"/>
        </w:numPr>
        <w:spacing w:before="0" w:after="0" w:line="240" w:lineRule="auto"/>
        <w:ind w:left="426"/>
      </w:pPr>
      <w:r w:rsidRPr="00A842C6">
        <w:t>Möglicher Öff</w:t>
      </w:r>
      <w:r w:rsidR="00CD16BE">
        <w:t>nungsanteil</w:t>
      </w:r>
      <w:r w:rsidR="00CD16BE">
        <w:tab/>
      </w:r>
      <w:r w:rsidR="00CD16BE">
        <w:tab/>
      </w:r>
      <w:r w:rsidR="00CD16BE">
        <w:tab/>
        <w:t>max. 2 cm Fuge / 2</w:t>
      </w:r>
      <w:r w:rsidRPr="00A842C6">
        <w:t>0 % Fugen- bzw. Öffnungsanteil</w:t>
      </w:r>
    </w:p>
    <w:p w:rsidR="00D56A99" w:rsidRDefault="00D56A99" w:rsidP="00FF65BB">
      <w:pPr>
        <w:spacing w:before="0" w:after="0" w:line="240" w:lineRule="auto"/>
      </w:pPr>
    </w:p>
    <w:p w:rsidR="00FF65BB" w:rsidRDefault="00FF65BB" w:rsidP="00FF65BB">
      <w:pPr>
        <w:spacing w:before="0" w:after="0" w:line="240" w:lineRule="auto"/>
      </w:pPr>
      <w:r>
        <w:t>MENGE: ..........     EINHEIT: m²          EP: ............     GP: ............</w:t>
      </w:r>
    </w:p>
    <w:p w:rsidR="00FF65BB" w:rsidRDefault="00FF65BB" w:rsidP="00C75A0C">
      <w:pPr>
        <w:spacing w:before="0" w:after="0" w:line="240" w:lineRule="auto"/>
        <w:rPr>
          <w:b/>
        </w:rPr>
      </w:pPr>
    </w:p>
    <w:p w:rsidR="00505876" w:rsidRDefault="00505876" w:rsidP="00C75A0C">
      <w:pPr>
        <w:spacing w:before="0" w:after="0" w:line="240" w:lineRule="auto"/>
        <w:rPr>
          <w:b/>
        </w:rPr>
      </w:pPr>
    </w:p>
    <w:p w:rsidR="00023B09" w:rsidRDefault="00023B09" w:rsidP="00C75A0C">
      <w:pPr>
        <w:spacing w:before="0" w:after="0" w:line="240" w:lineRule="auto"/>
        <w:rPr>
          <w:b/>
        </w:rPr>
      </w:pPr>
    </w:p>
    <w:p w:rsidR="00FA11CF" w:rsidRPr="006515A8" w:rsidRDefault="00FA11CF" w:rsidP="00FA11CF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>
        <w:rPr>
          <w:b/>
        </w:rPr>
        <w:t>Übergänge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</w:t>
      </w:r>
      <w:r w:rsidR="00A81110">
        <w:rPr>
          <w:b/>
        </w:rPr>
        <w:t>PLUS</w:t>
      </w:r>
    </w:p>
    <w:p w:rsidR="00CD0A4C" w:rsidRPr="00CD0A4C" w:rsidRDefault="00CD0A4C" w:rsidP="00CD0A4C">
      <w:pPr>
        <w:spacing w:before="0" w:after="0" w:line="240" w:lineRule="auto"/>
      </w:pPr>
    </w:p>
    <w:p w:rsidR="003C51CD" w:rsidRDefault="00CD0A4C" w:rsidP="003C51CD">
      <w:pPr>
        <w:spacing w:before="0" w:after="0" w:line="240" w:lineRule="auto"/>
      </w:pPr>
      <w:r w:rsidRPr="00CD0A4C">
        <w:t>Über</w:t>
      </w:r>
      <w:r w:rsidR="00A95776">
        <w:t xml:space="preserve">gänge, Stöße, Tropfbleche etc. </w:t>
      </w:r>
      <w:r w:rsidRPr="00CD0A4C">
        <w:t>mit integriertem Selbstkleberand oder DELTA</w:t>
      </w:r>
      <w:r w:rsidRPr="00CD0A4C">
        <w:rPr>
          <w:vertAlign w:val="superscript"/>
        </w:rPr>
        <w:t>®</w:t>
      </w:r>
      <w:r w:rsidRPr="00CD0A4C">
        <w:t>-</w:t>
      </w:r>
      <w:r w:rsidR="00A81110">
        <w:t>TAPE FAS 60/100</w:t>
      </w:r>
      <w:r w:rsidR="00A95776">
        <w:t xml:space="preserve"> (einseitig klebendes, </w:t>
      </w:r>
      <w:r w:rsidR="00A81110">
        <w:t>anthra</w:t>
      </w:r>
      <w:r w:rsidR="006918F9">
        <w:t>zitfarbenes</w:t>
      </w:r>
      <w:r w:rsidR="00A95776">
        <w:t xml:space="preserve"> Folienträger-Klebeband</w:t>
      </w:r>
      <w:r w:rsidR="006918F9">
        <w:t xml:space="preserve"> mit einer Breite von 60 oder 100 mm</w:t>
      </w:r>
      <w:r w:rsidR="00A95776" w:rsidRPr="00CD0A4C">
        <w:t xml:space="preserve">) </w:t>
      </w:r>
      <w:r w:rsidR="003C51CD">
        <w:t>winddicht verkleben, einschließlich aller erforderlichen Nebenarbeiten. Die Verarbeitungshinweise des Klebemittelherstellers sind zu beachten.</w:t>
      </w:r>
    </w:p>
    <w:p w:rsidR="00CD0A4C" w:rsidRDefault="00CD0A4C" w:rsidP="00CD0A4C">
      <w:pPr>
        <w:spacing w:before="0" w:after="0" w:line="240" w:lineRule="auto"/>
      </w:pPr>
    </w:p>
    <w:p w:rsidR="006918F9" w:rsidRPr="00CD0A4C" w:rsidRDefault="006918F9" w:rsidP="00CD0A4C">
      <w:pPr>
        <w:spacing w:before="0" w:after="0" w:line="240" w:lineRule="auto"/>
      </w:pPr>
      <w:r>
        <w:t>Breite: ………..</w:t>
      </w: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r w:rsidR="003C51CD">
        <w:t xml:space="preserve">m         </w:t>
      </w:r>
      <w:r>
        <w:t>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F214BC" w:rsidRPr="006918F9" w:rsidRDefault="00F214BC" w:rsidP="00F214BC">
      <w:pPr>
        <w:spacing w:before="0" w:after="0" w:line="240" w:lineRule="auto"/>
        <w:rPr>
          <w:b/>
        </w:rPr>
      </w:pPr>
      <w:r w:rsidRPr="006918F9">
        <w:rPr>
          <w:b/>
        </w:rPr>
        <w:t xml:space="preserve">POS.: </w:t>
      </w:r>
      <w:proofErr w:type="spellStart"/>
      <w:r w:rsidRPr="006918F9">
        <w:rPr>
          <w:b/>
        </w:rPr>
        <w:t>xx.xx.xx.xxxx</w:t>
      </w:r>
      <w:proofErr w:type="spellEnd"/>
      <w:r w:rsidRPr="006918F9">
        <w:rPr>
          <w:b/>
        </w:rPr>
        <w:t xml:space="preserve"> Anschlüsse von DELTA</w:t>
      </w:r>
      <w:r w:rsidRPr="006918F9">
        <w:rPr>
          <w:b/>
          <w:vertAlign w:val="superscript"/>
        </w:rPr>
        <w:t>®</w:t>
      </w:r>
      <w:r w:rsidRPr="006918F9">
        <w:rPr>
          <w:b/>
        </w:rPr>
        <w:t xml:space="preserve">-FASSADE </w:t>
      </w:r>
      <w:r w:rsidR="006918F9" w:rsidRPr="006918F9">
        <w:rPr>
          <w:b/>
        </w:rPr>
        <w:t>PLUS</w:t>
      </w:r>
      <w:r w:rsidRPr="006918F9">
        <w:rPr>
          <w:b/>
        </w:rPr>
        <w:t xml:space="preserve"> mit DELTA</w:t>
      </w:r>
      <w:r w:rsidRPr="006918F9">
        <w:rPr>
          <w:b/>
          <w:vertAlign w:val="superscript"/>
        </w:rPr>
        <w:t>®</w:t>
      </w:r>
      <w:r w:rsidRPr="006918F9">
        <w:rPr>
          <w:b/>
        </w:rPr>
        <w:t>-THAN</w:t>
      </w:r>
    </w:p>
    <w:p w:rsidR="00CD0A4C" w:rsidRPr="006918F9" w:rsidRDefault="00CD0A4C" w:rsidP="00CD0A4C">
      <w:pPr>
        <w:spacing w:before="0" w:after="0" w:line="240" w:lineRule="auto"/>
      </w:pPr>
    </w:p>
    <w:p w:rsidR="00CD0A4C" w:rsidRPr="006918F9" w:rsidRDefault="00CD0A4C" w:rsidP="00CD0A4C">
      <w:pPr>
        <w:spacing w:before="0" w:after="0" w:line="240" w:lineRule="auto"/>
      </w:pPr>
      <w:r w:rsidRPr="006918F9">
        <w:t xml:space="preserve">Anschlüsse auf mineralischen oder </w:t>
      </w:r>
      <w:r w:rsidR="00F214BC" w:rsidRPr="006918F9">
        <w:t>hölzernen U</w:t>
      </w:r>
      <w:r w:rsidRPr="006918F9">
        <w:t>ntergründen mit DELTA</w:t>
      </w:r>
      <w:r w:rsidRPr="006918F9">
        <w:rPr>
          <w:vertAlign w:val="superscript"/>
        </w:rPr>
        <w:t>®</w:t>
      </w:r>
      <w:r w:rsidRPr="006918F9">
        <w:t xml:space="preserve">-THAN </w:t>
      </w:r>
      <w:r w:rsidR="00F214BC" w:rsidRPr="006918F9">
        <w:t xml:space="preserve">(dauerelastische Spezialkautschuk-Klebemasse) </w:t>
      </w:r>
      <w:r w:rsidRPr="006918F9">
        <w:t xml:space="preserve">winddicht </w:t>
      </w:r>
      <w:r w:rsidR="00F214BC" w:rsidRPr="006918F9">
        <w:t>verkleben, einschließlich aller erforderlichen Nebenarbeiten. Die Verarbeitungshinweise des Herstellers sind zu beachten.</w:t>
      </w:r>
    </w:p>
    <w:p w:rsidR="003C51CD" w:rsidRPr="006918F9" w:rsidRDefault="003C51CD" w:rsidP="00CD0A4C">
      <w:pPr>
        <w:spacing w:before="0" w:after="0" w:line="240" w:lineRule="auto"/>
      </w:pPr>
    </w:p>
    <w:p w:rsidR="003C51CD" w:rsidRPr="006918F9" w:rsidRDefault="003C51CD" w:rsidP="003C51CD">
      <w:pPr>
        <w:spacing w:before="0" w:after="0" w:line="240" w:lineRule="auto"/>
      </w:pPr>
      <w:r w:rsidRPr="006918F9">
        <w:t xml:space="preserve">MENGE: ..........     EINHEIT: </w:t>
      </w:r>
      <w:r w:rsidR="00B51E29" w:rsidRPr="006918F9">
        <w:t>m</w:t>
      </w:r>
      <w:r w:rsidRPr="006918F9">
        <w:t xml:space="preserve">        EP: ............     GP: ............</w:t>
      </w:r>
    </w:p>
    <w:p w:rsidR="00F94AC3" w:rsidRDefault="00F94AC3" w:rsidP="00CD0A4C">
      <w:pPr>
        <w:spacing w:before="0" w:after="0" w:line="240" w:lineRule="auto"/>
      </w:pPr>
    </w:p>
    <w:p w:rsidR="003C51CD" w:rsidRDefault="003C51CD" w:rsidP="00CD0A4C">
      <w:pPr>
        <w:spacing w:before="0" w:after="0" w:line="240" w:lineRule="auto"/>
      </w:pPr>
    </w:p>
    <w:p w:rsidR="006918F9" w:rsidRPr="00CD0A4C" w:rsidRDefault="006918F9" w:rsidP="00CD0A4C">
      <w:pPr>
        <w:spacing w:before="0" w:after="0" w:line="240" w:lineRule="auto"/>
      </w:pPr>
    </w:p>
    <w:p w:rsidR="003C51CD" w:rsidRPr="006515A8" w:rsidRDefault="003C51CD" w:rsidP="003C51CD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>
        <w:rPr>
          <w:b/>
        </w:rPr>
        <w:t>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CD16BE">
        <w:rPr>
          <w:b/>
        </w:rPr>
        <w:t>FASSAD</w:t>
      </w:r>
      <w:r w:rsidR="006918F9">
        <w:rPr>
          <w:b/>
        </w:rPr>
        <w:t>S PLUS</w:t>
      </w:r>
      <w:r>
        <w:rPr>
          <w:b/>
        </w:rPr>
        <w:t xml:space="preserve"> mit </w:t>
      </w:r>
      <w:r w:rsidR="00FA11CF" w:rsidRPr="0083233E">
        <w:rPr>
          <w:b/>
        </w:rPr>
        <w:t>DELTA</w:t>
      </w:r>
      <w:r w:rsidR="00FA11CF" w:rsidRPr="0083233E">
        <w:rPr>
          <w:b/>
          <w:vertAlign w:val="superscript"/>
        </w:rPr>
        <w:t>®</w:t>
      </w:r>
      <w:r w:rsidR="00FA11CF" w:rsidRPr="0083233E">
        <w:rPr>
          <w:b/>
        </w:rPr>
        <w:t>-</w:t>
      </w:r>
      <w:r w:rsidR="00FA11CF">
        <w:rPr>
          <w:b/>
        </w:rPr>
        <w:t>LIQUIXX</w:t>
      </w:r>
    </w:p>
    <w:p w:rsidR="003C51CD" w:rsidRDefault="003C51CD" w:rsidP="00CD0A4C">
      <w:pPr>
        <w:spacing w:before="0" w:after="0" w:line="240" w:lineRule="auto"/>
      </w:pPr>
    </w:p>
    <w:p w:rsidR="00FA11CF" w:rsidRDefault="00CD0A4C" w:rsidP="00FA11CF">
      <w:pPr>
        <w:spacing w:before="0" w:after="0" w:line="240" w:lineRule="auto"/>
      </w:pPr>
      <w:r w:rsidRPr="00CD0A4C">
        <w:t xml:space="preserve">Anschlüsse auf mineralischen oder </w:t>
      </w:r>
      <w:r w:rsidR="00FA11CF">
        <w:t>hölzernen U</w:t>
      </w:r>
      <w:r w:rsidRPr="00CD0A4C">
        <w:t>ntergründen mit DELTA</w:t>
      </w:r>
      <w:r w:rsidRPr="00FA11CF">
        <w:rPr>
          <w:vertAlign w:val="superscript"/>
        </w:rPr>
        <w:t>®</w:t>
      </w:r>
      <w:r w:rsidRPr="00CD0A4C">
        <w:t>-LIQUIX</w:t>
      </w:r>
      <w:r w:rsidR="00F94AC3">
        <w:t>X</w:t>
      </w:r>
      <w:r w:rsidRPr="00CD0A4C">
        <w:t xml:space="preserve"> </w:t>
      </w:r>
      <w:r w:rsidR="00FA11CF">
        <w:t xml:space="preserve">(pastöse Funktionsbeschichtung) </w:t>
      </w:r>
      <w:r w:rsidRPr="00CD0A4C">
        <w:t xml:space="preserve">winddicht </w:t>
      </w:r>
      <w:r w:rsidR="00FA11CF">
        <w:t>ausführen, einschließlich aller erforderlichen Nebenarbeiten. Die Verarbeitungshinweise des Herstellers sind zu beachten.</w:t>
      </w:r>
    </w:p>
    <w:p w:rsidR="00CD0A4C" w:rsidRDefault="00CD0A4C" w:rsidP="00CD0A4C">
      <w:pPr>
        <w:spacing w:before="0" w:after="0" w:line="240" w:lineRule="auto"/>
      </w:pPr>
      <w:r w:rsidRPr="00CD0A4C">
        <w:t>Die farbliche Anpassung an DELTA</w:t>
      </w:r>
      <w:r w:rsidRPr="001774DD">
        <w:rPr>
          <w:vertAlign w:val="superscript"/>
        </w:rPr>
        <w:t>®</w:t>
      </w:r>
      <w:r w:rsidR="00CD16BE">
        <w:t>-FASSAD</w:t>
      </w:r>
      <w:r w:rsidR="006918F9">
        <w:t>S PLUS</w:t>
      </w:r>
      <w:r w:rsidRPr="00CD0A4C">
        <w:t xml:space="preserve"> erfolgt nach der Trocknung mit DELTA</w:t>
      </w:r>
      <w:r w:rsidRPr="00FA11CF">
        <w:rPr>
          <w:vertAlign w:val="superscript"/>
        </w:rPr>
        <w:t>®</w:t>
      </w:r>
      <w:r w:rsidRPr="00CD0A4C">
        <w:t>-FAS PAINT</w:t>
      </w:r>
      <w:r w:rsidR="00A9577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r w:rsidR="00FA11CF">
        <w:t>m</w:t>
      </w:r>
      <w:r>
        <w:t xml:space="preserve"> </w:t>
      </w:r>
      <w:r w:rsidR="003244A4">
        <w:t xml:space="preserve"> </w:t>
      </w:r>
      <w:r>
        <w:t xml:space="preserve">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C45E3" w:rsidRPr="006515A8" w:rsidRDefault="001C45E3" w:rsidP="001C45E3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>
        <w:rPr>
          <w:b/>
        </w:rPr>
        <w:t>Fensteranschlüsse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CD16BE">
        <w:rPr>
          <w:b/>
        </w:rPr>
        <w:t xml:space="preserve">FASSADE </w:t>
      </w:r>
      <w:r w:rsidR="006918F9">
        <w:rPr>
          <w:b/>
        </w:rPr>
        <w:t>PLUS</w:t>
      </w:r>
      <w:r>
        <w:rPr>
          <w:b/>
        </w:rPr>
        <w:t xml:space="preserve">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6918F9">
        <w:rPr>
          <w:b/>
        </w:rPr>
        <w:t>TAPE FAS 60/100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 w:rsidRPr="00CD0A4C">
        <w:t>Anschlüsse an Fenster mit DELTA</w:t>
      </w:r>
      <w:r w:rsidRPr="001774DD">
        <w:rPr>
          <w:vertAlign w:val="superscript"/>
        </w:rPr>
        <w:t>®</w:t>
      </w:r>
      <w:r w:rsidRPr="00CD0A4C">
        <w:t>-</w:t>
      </w:r>
      <w:r w:rsidR="006918F9">
        <w:t>TAPE FAS</w:t>
      </w:r>
      <w:r w:rsidRPr="00CD0A4C">
        <w:t xml:space="preserve"> </w:t>
      </w:r>
      <w:r w:rsidR="006918F9">
        <w:t xml:space="preserve">60/100 </w:t>
      </w:r>
      <w:r w:rsidRPr="00CD0A4C">
        <w:t>(</w:t>
      </w:r>
      <w:r w:rsidR="001C45E3">
        <w:t xml:space="preserve">einseitig klebendes, </w:t>
      </w:r>
      <w:r w:rsidR="006918F9">
        <w:t xml:space="preserve">anthrazitfarbenes </w:t>
      </w:r>
      <w:r w:rsidR="001C45E3">
        <w:t>Folienträger-Klebeband</w:t>
      </w:r>
      <w:r w:rsidR="006918F9">
        <w:t xml:space="preserve"> mit einer Breite von 60 oder 100 mm</w:t>
      </w:r>
      <w:r w:rsidRPr="00CD0A4C">
        <w:t>) winddicht verkleben</w:t>
      </w:r>
      <w:r w:rsidR="001C45E3">
        <w:t xml:space="preserve">, einschließlich aller erforderlichen Nebenarbeiten. Die Verarbeitungshinweise des </w:t>
      </w:r>
      <w:r w:rsidR="003244A4">
        <w:t>Klebemittelh</w:t>
      </w:r>
      <w:r w:rsidR="001C45E3">
        <w:t>erstellers sind zu beachten.</w:t>
      </w:r>
    </w:p>
    <w:p w:rsidR="00CD0A4C" w:rsidRDefault="00CD0A4C" w:rsidP="00CD0A4C">
      <w:pPr>
        <w:spacing w:before="0" w:after="0" w:line="240" w:lineRule="auto"/>
      </w:pPr>
    </w:p>
    <w:p w:rsidR="006918F9" w:rsidRPr="00CD0A4C" w:rsidRDefault="006918F9" w:rsidP="00CD0A4C">
      <w:pPr>
        <w:spacing w:before="0" w:after="0" w:line="240" w:lineRule="auto"/>
      </w:pPr>
      <w:r>
        <w:t>Breite: ………..</w:t>
      </w:r>
    </w:p>
    <w:p w:rsidR="00CD0A4C" w:rsidRDefault="00CD0A4C" w:rsidP="00CD0A4C">
      <w:pPr>
        <w:spacing w:before="0" w:after="0" w:line="240" w:lineRule="auto"/>
      </w:pPr>
      <w:r>
        <w:t>M</w:t>
      </w:r>
      <w:r w:rsidR="003244A4">
        <w:t xml:space="preserve">ENGE: ..........     EINHEIT: </w:t>
      </w:r>
      <w:proofErr w:type="spellStart"/>
      <w:r w:rsidR="00B51E29">
        <w:t>Stk</w:t>
      </w:r>
      <w:proofErr w:type="spellEnd"/>
      <w:r w:rsidR="00B51E29">
        <w:t>.</w:t>
      </w:r>
      <w:r>
        <w:t xml:space="preserve">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C45E3" w:rsidRPr="006515A8" w:rsidRDefault="001C45E3" w:rsidP="001C45E3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>
        <w:rPr>
          <w:b/>
        </w:rPr>
        <w:t>Fensteranschlüsse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</w:t>
      </w:r>
      <w:r w:rsidR="006918F9">
        <w:rPr>
          <w:b/>
        </w:rPr>
        <w:t>PLUS</w:t>
      </w:r>
      <w:r>
        <w:rPr>
          <w:b/>
        </w:rPr>
        <w:t xml:space="preserve">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 CORNER und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6918F9">
        <w:rPr>
          <w:b/>
        </w:rPr>
        <w:t>TAPE FAS 60/100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3244A4" w:rsidP="00CD0A4C">
      <w:pPr>
        <w:spacing w:before="0" w:after="0" w:line="240" w:lineRule="auto"/>
      </w:pPr>
      <w:r>
        <w:t>Eckb</w:t>
      </w:r>
      <w:r w:rsidR="001C45E3">
        <w:t xml:space="preserve">ereich von Fenstern mit </w:t>
      </w:r>
      <w:r w:rsidR="00B51E29">
        <w:t xml:space="preserve">Systemformteil </w:t>
      </w:r>
      <w:r w:rsidR="00CD0A4C" w:rsidRPr="00CD0A4C">
        <w:t>DELTA</w:t>
      </w:r>
      <w:r w:rsidR="00CD0A4C" w:rsidRPr="001774DD">
        <w:rPr>
          <w:vertAlign w:val="superscript"/>
        </w:rPr>
        <w:t>®</w:t>
      </w:r>
      <w:r w:rsidR="00CD0A4C" w:rsidRPr="00CD0A4C">
        <w:t xml:space="preserve">-FAS CORNER </w:t>
      </w:r>
      <w:r w:rsidR="00F214BC">
        <w:t xml:space="preserve">(flexible Kunststoffecke aus TPE) </w:t>
      </w:r>
      <w:r w:rsidR="001C45E3">
        <w:t>ausbilden</w:t>
      </w:r>
      <w:r w:rsidR="00CD0A4C" w:rsidRPr="00CD0A4C">
        <w:t xml:space="preserve"> und mit DELTA</w:t>
      </w:r>
      <w:r w:rsidR="00CD0A4C" w:rsidRPr="001774DD">
        <w:rPr>
          <w:vertAlign w:val="superscript"/>
        </w:rPr>
        <w:t>®</w:t>
      </w:r>
      <w:r w:rsidR="00CD0A4C" w:rsidRPr="00CD0A4C">
        <w:t>-</w:t>
      </w:r>
      <w:r w:rsidR="006918F9">
        <w:t>TAPE FAS 60/100</w:t>
      </w:r>
      <w:r w:rsidR="00CD0A4C" w:rsidRPr="00CD0A4C">
        <w:t xml:space="preserve"> </w:t>
      </w:r>
      <w:r w:rsidR="00A95776" w:rsidRPr="00CD0A4C">
        <w:t>(</w:t>
      </w:r>
      <w:r w:rsidR="00A95776">
        <w:t>einseitig klebendes, transparentes Folienträger-Klebeband</w:t>
      </w:r>
      <w:r w:rsidR="006918F9">
        <w:t xml:space="preserve"> mit einer Breite von 60 oder 100 mm</w:t>
      </w:r>
      <w:r w:rsidR="00A95776" w:rsidRPr="00CD0A4C">
        <w:t xml:space="preserve">) </w:t>
      </w:r>
      <w:r w:rsidR="00CD0A4C" w:rsidRPr="00CD0A4C">
        <w:t>winddicht verkleben</w:t>
      </w:r>
      <w:r w:rsidR="001C45E3">
        <w:t xml:space="preserve"> und an das Fenster anschließen, einschließlich aller erforderlichen Nebenarbeiten. Die Verarbeitungshinweise des Herstellers sind zu beachten</w:t>
      </w:r>
      <w:r w:rsidR="00CD0A4C"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6918F9" w:rsidRDefault="006918F9" w:rsidP="00CD0A4C">
      <w:pPr>
        <w:spacing w:before="0" w:after="0" w:line="240" w:lineRule="auto"/>
      </w:pPr>
      <w:r>
        <w:t>Breite: ………..</w:t>
      </w: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3244A4">
        <w:t>Stk</w:t>
      </w:r>
      <w:proofErr w:type="spellEnd"/>
      <w:r w:rsidR="003244A4">
        <w:t>.</w:t>
      </w:r>
      <w:r>
        <w:t xml:space="preserve">        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265F4C" w:rsidRPr="006515A8" w:rsidRDefault="00265F4C" w:rsidP="00265F4C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>
        <w:rPr>
          <w:b/>
        </w:rPr>
        <w:t>Fensteranschlüsse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</w:t>
      </w:r>
      <w:r w:rsidR="006918F9">
        <w:rPr>
          <w:b/>
        </w:rPr>
        <w:t>PLUS</w:t>
      </w:r>
      <w:r>
        <w:rPr>
          <w:b/>
        </w:rPr>
        <w:t xml:space="preserve">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LIQUIXX</w:t>
      </w:r>
    </w:p>
    <w:p w:rsidR="00CD0A4C" w:rsidRPr="00CD0A4C" w:rsidRDefault="00CD0A4C" w:rsidP="00CD0A4C">
      <w:pPr>
        <w:spacing w:before="0" w:after="0" w:line="240" w:lineRule="auto"/>
      </w:pPr>
    </w:p>
    <w:p w:rsidR="001774DD" w:rsidRDefault="00CD0A4C" w:rsidP="00CD0A4C">
      <w:pPr>
        <w:spacing w:before="0" w:after="0" w:line="240" w:lineRule="auto"/>
      </w:pPr>
      <w:r w:rsidRPr="00CD0A4C">
        <w:t>Eckbereich mit DELTA</w:t>
      </w:r>
      <w:r w:rsidRPr="001774DD">
        <w:rPr>
          <w:vertAlign w:val="superscript"/>
        </w:rPr>
        <w:t>®</w:t>
      </w:r>
      <w:r w:rsidRPr="00CD0A4C">
        <w:t xml:space="preserve">-LIQUIXX </w:t>
      </w:r>
      <w:r w:rsidR="00B86C36">
        <w:t xml:space="preserve">(pastöse Funktionsbeschichtung) </w:t>
      </w:r>
      <w:r w:rsidR="001774DD">
        <w:t>ausbilden und an das Fenster anschließen, einschließlich aller erforderlichen Nebenarbeiten. Die Verarbeitungshinweise des Herstellers sind zu beachten</w:t>
      </w:r>
      <w:r w:rsidR="001774DD" w:rsidRPr="00CD0A4C">
        <w:t>.</w:t>
      </w:r>
    </w:p>
    <w:p w:rsidR="00CD0A4C" w:rsidRDefault="00CD0A4C" w:rsidP="00CD0A4C">
      <w:pPr>
        <w:spacing w:before="0" w:after="0" w:line="240" w:lineRule="auto"/>
      </w:pPr>
      <w:r w:rsidRPr="00CD0A4C">
        <w:t>Die farbliche Anpassung an DELTA</w:t>
      </w:r>
      <w:r w:rsidRPr="001774DD">
        <w:rPr>
          <w:vertAlign w:val="superscript"/>
        </w:rPr>
        <w:t>®</w:t>
      </w:r>
      <w:r w:rsidRPr="00CD0A4C">
        <w:t xml:space="preserve">-FASSADE </w:t>
      </w:r>
      <w:r w:rsidR="006918F9">
        <w:t>PLUS</w:t>
      </w:r>
      <w:r w:rsidRPr="00CD0A4C">
        <w:t xml:space="preserve"> erfolgt nach der Trocknung mit DELTA</w:t>
      </w:r>
      <w:r w:rsidRPr="001774DD">
        <w:rPr>
          <w:vertAlign w:val="superscript"/>
        </w:rPr>
        <w:t>®</w:t>
      </w:r>
      <w:r w:rsidRPr="00CD0A4C">
        <w:t>-FAS PAINT</w:t>
      </w:r>
      <w:r w:rsidR="00A9577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3244A4">
        <w:t>Stk</w:t>
      </w:r>
      <w:proofErr w:type="spellEnd"/>
      <w:r w:rsidR="003244A4">
        <w:t>.</w:t>
      </w:r>
      <w:r>
        <w:t xml:space="preserve">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774DD" w:rsidRPr="006515A8" w:rsidRDefault="001774DD" w:rsidP="001774DD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>
        <w:rPr>
          <w:b/>
        </w:rPr>
        <w:t>Durchdringungen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</w:t>
      </w:r>
      <w:r w:rsidR="006918F9">
        <w:rPr>
          <w:b/>
        </w:rPr>
        <w:t>PLUS</w:t>
      </w:r>
      <w:r>
        <w:rPr>
          <w:b/>
        </w:rPr>
        <w:t xml:space="preserve">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FLEXX BAND</w:t>
      </w:r>
    </w:p>
    <w:p w:rsidR="00CD0A4C" w:rsidRPr="00CD0A4C" w:rsidRDefault="00CD0A4C" w:rsidP="00CD0A4C">
      <w:pPr>
        <w:spacing w:before="0" w:after="0" w:line="240" w:lineRule="auto"/>
      </w:pPr>
    </w:p>
    <w:p w:rsidR="001774DD" w:rsidRDefault="00CD0A4C" w:rsidP="00CD0A4C">
      <w:pPr>
        <w:spacing w:before="0" w:after="0" w:line="240" w:lineRule="auto"/>
      </w:pPr>
      <w:r w:rsidRPr="00CD0A4C">
        <w:t xml:space="preserve">Durchdringungen (Rohre, Kabel usw.) </w:t>
      </w:r>
      <w:r w:rsidR="001774DD">
        <w:t xml:space="preserve">von </w:t>
      </w:r>
      <w:r w:rsidRPr="00CD0A4C">
        <w:t>DELTA</w:t>
      </w:r>
      <w:r w:rsidRPr="001774DD">
        <w:rPr>
          <w:vertAlign w:val="superscript"/>
        </w:rPr>
        <w:t>®</w:t>
      </w:r>
      <w:r w:rsidRPr="00CD0A4C">
        <w:t xml:space="preserve">-FASSADE </w:t>
      </w:r>
      <w:r w:rsidR="006918F9">
        <w:t>PLUS</w:t>
      </w:r>
      <w:r w:rsidRPr="00CD0A4C">
        <w:t xml:space="preserve"> mit dem DELTA</w:t>
      </w:r>
      <w:r w:rsidRPr="001774DD">
        <w:rPr>
          <w:vertAlign w:val="superscript"/>
        </w:rPr>
        <w:t>®</w:t>
      </w:r>
      <w:r w:rsidRPr="00CD0A4C">
        <w:t xml:space="preserve">-HF PRIMER </w:t>
      </w:r>
      <w:r w:rsidR="00B86C36">
        <w:t xml:space="preserve">(lösemittelfreie Haftgrundierung) </w:t>
      </w:r>
      <w:r w:rsidR="00F94AC3">
        <w:t xml:space="preserve">rund um die Öffnung grundieren und mit </w:t>
      </w:r>
      <w:r w:rsidRPr="00CD0A4C">
        <w:t>DELTA</w:t>
      </w:r>
      <w:r w:rsidRPr="001774DD">
        <w:rPr>
          <w:vertAlign w:val="superscript"/>
        </w:rPr>
        <w:t>®</w:t>
      </w:r>
      <w:r w:rsidRPr="00CD0A4C">
        <w:t xml:space="preserve">-FLEXX BAND </w:t>
      </w:r>
      <w:r w:rsidR="00B86C36">
        <w:t xml:space="preserve">(Butyl-Kautschuk-Klebeband) </w:t>
      </w:r>
      <w:r w:rsidR="00F94AC3">
        <w:t>anschließen</w:t>
      </w:r>
      <w:r w:rsidR="001774DD">
        <w:t>, einschließlich aller erforderlichen Nebenarbeiten. Die Verarbeitungshinweise des Herstellers sind zu beachten.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F94AC3">
        <w:t>Stk</w:t>
      </w:r>
      <w:proofErr w:type="spellEnd"/>
      <w:r>
        <w:t xml:space="preserve">          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1774DD" w:rsidRPr="006515A8" w:rsidRDefault="001774DD" w:rsidP="001774DD">
      <w:pPr>
        <w:spacing w:before="0" w:after="0" w:line="240" w:lineRule="auto"/>
        <w:rPr>
          <w:b/>
        </w:rPr>
      </w:pPr>
      <w:r w:rsidRPr="006515A8">
        <w:rPr>
          <w:b/>
        </w:rPr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>
        <w:rPr>
          <w:b/>
        </w:rPr>
        <w:t>Durchdringungen</w:t>
      </w:r>
      <w:r w:rsidRPr="006515A8">
        <w:rPr>
          <w:b/>
        </w:rPr>
        <w:t xml:space="preserve"> von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 xml:space="preserve">FASSADE </w:t>
      </w:r>
      <w:bookmarkStart w:id="0" w:name="_GoBack"/>
      <w:bookmarkEnd w:id="0"/>
      <w:r w:rsidR="006918F9">
        <w:rPr>
          <w:b/>
        </w:rPr>
        <w:t>PLUS</w:t>
      </w:r>
      <w:r>
        <w:rPr>
          <w:b/>
        </w:rPr>
        <w:t xml:space="preserve"> mit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>
        <w:rPr>
          <w:b/>
        </w:rPr>
        <w:t>LIQUIXX</w:t>
      </w:r>
    </w:p>
    <w:p w:rsidR="00CD0A4C" w:rsidRPr="00CD0A4C" w:rsidRDefault="00CD0A4C" w:rsidP="00CD0A4C">
      <w:pPr>
        <w:spacing w:before="0" w:after="0" w:line="240" w:lineRule="auto"/>
      </w:pPr>
    </w:p>
    <w:p w:rsidR="001774DD" w:rsidRDefault="00CD0A4C" w:rsidP="001774DD">
      <w:pPr>
        <w:spacing w:before="0" w:after="0" w:line="240" w:lineRule="auto"/>
      </w:pPr>
      <w:r w:rsidRPr="00CD0A4C">
        <w:t xml:space="preserve">Durchdringungen (Rohre, Kabel usw.) </w:t>
      </w:r>
      <w:r w:rsidR="001774DD">
        <w:t xml:space="preserve">von </w:t>
      </w:r>
      <w:r w:rsidRPr="00CD0A4C">
        <w:t>DELTA</w:t>
      </w:r>
      <w:r w:rsidRPr="001774DD">
        <w:rPr>
          <w:vertAlign w:val="superscript"/>
        </w:rPr>
        <w:t>®</w:t>
      </w:r>
      <w:r w:rsidRPr="00CD0A4C">
        <w:t xml:space="preserve">-FASSADE </w:t>
      </w:r>
      <w:r w:rsidR="006918F9">
        <w:t>S PLUS</w:t>
      </w:r>
      <w:r w:rsidRPr="00CD0A4C">
        <w:t xml:space="preserve"> mit DELTA</w:t>
      </w:r>
      <w:r w:rsidRPr="001774DD">
        <w:rPr>
          <w:vertAlign w:val="superscript"/>
        </w:rPr>
        <w:t>®</w:t>
      </w:r>
      <w:r w:rsidRPr="00CD0A4C">
        <w:t>-LIQUI</w:t>
      </w:r>
      <w:r w:rsidR="00F94AC3">
        <w:t>X</w:t>
      </w:r>
      <w:r w:rsidRPr="00CD0A4C">
        <w:t xml:space="preserve">X </w:t>
      </w:r>
      <w:r w:rsidR="00B86C36">
        <w:t xml:space="preserve">(pastöse Funktionsbeschichtung) </w:t>
      </w:r>
      <w:r w:rsidR="001774DD">
        <w:t>anschließen, einschließlich aller erforderlichen Nebenarbeiten. Die Verarbeitungshinweise des Herstellers sind zu beachten.</w:t>
      </w:r>
    </w:p>
    <w:p w:rsidR="00CD0A4C" w:rsidRDefault="00CD0A4C" w:rsidP="00CD0A4C">
      <w:pPr>
        <w:spacing w:before="0" w:after="0" w:line="240" w:lineRule="auto"/>
      </w:pPr>
      <w:r w:rsidRPr="00CD0A4C">
        <w:t>Die farbliche Anpassung an DELTA</w:t>
      </w:r>
      <w:r w:rsidRPr="001774DD">
        <w:rPr>
          <w:vertAlign w:val="superscript"/>
        </w:rPr>
        <w:t>®</w:t>
      </w:r>
      <w:r w:rsidRPr="00CD0A4C">
        <w:t xml:space="preserve">-FASSADE </w:t>
      </w:r>
      <w:r w:rsidR="00C06E9A">
        <w:t>S PLUS</w:t>
      </w:r>
      <w:r w:rsidRPr="00CD0A4C">
        <w:t xml:space="preserve"> erfolgt nach der Trocknung mit DELTA</w:t>
      </w:r>
      <w:r w:rsidRPr="001774DD">
        <w:rPr>
          <w:vertAlign w:val="superscript"/>
        </w:rPr>
        <w:t>®</w:t>
      </w:r>
      <w:r w:rsidRPr="00CD0A4C">
        <w:t>-FAS PAINT</w:t>
      </w:r>
      <w:r w:rsidR="00B86C3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proofErr w:type="spellStart"/>
      <w:r w:rsidR="00F94AC3">
        <w:t>Stk</w:t>
      </w:r>
      <w:proofErr w:type="spellEnd"/>
      <w:r>
        <w:t xml:space="preserve">          EP: ............     GP: ............</w:t>
      </w:r>
    </w:p>
    <w:p w:rsid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A95776" w:rsidRPr="006515A8" w:rsidRDefault="00A95776" w:rsidP="00A95776">
      <w:pPr>
        <w:spacing w:before="0" w:after="0" w:line="240" w:lineRule="auto"/>
        <w:rPr>
          <w:b/>
        </w:rPr>
      </w:pPr>
      <w:r w:rsidRPr="006515A8">
        <w:rPr>
          <w:b/>
        </w:rPr>
        <w:lastRenderedPageBreak/>
        <w:t xml:space="preserve">POS.: </w:t>
      </w:r>
      <w:proofErr w:type="spellStart"/>
      <w:r w:rsidRPr="006515A8">
        <w:rPr>
          <w:b/>
        </w:rPr>
        <w:t>xx.xx.xx.xxxx</w:t>
      </w:r>
      <w:proofErr w:type="spellEnd"/>
      <w:r w:rsidRPr="006515A8">
        <w:rPr>
          <w:b/>
        </w:rPr>
        <w:t xml:space="preserve"> </w:t>
      </w:r>
      <w:r w:rsidR="00B86C36">
        <w:rPr>
          <w:b/>
        </w:rPr>
        <w:t>Farbliche Anpassung</w:t>
      </w:r>
      <w:r w:rsidRPr="006515A8">
        <w:rPr>
          <w:b/>
        </w:rPr>
        <w:t xml:space="preserve"> </w:t>
      </w:r>
      <w:r w:rsidR="00B86C36">
        <w:rPr>
          <w:b/>
        </w:rPr>
        <w:t>mit</w:t>
      </w:r>
      <w:r w:rsidRPr="006515A8">
        <w:rPr>
          <w:b/>
        </w:rPr>
        <w:t xml:space="preserve"> </w:t>
      </w:r>
      <w:r w:rsidRPr="0083233E">
        <w:rPr>
          <w:b/>
        </w:rPr>
        <w:t>DELTA</w:t>
      </w:r>
      <w:r w:rsidRPr="0083233E">
        <w:rPr>
          <w:b/>
          <w:vertAlign w:val="superscript"/>
        </w:rPr>
        <w:t>®</w:t>
      </w:r>
      <w:r w:rsidRPr="0083233E">
        <w:rPr>
          <w:b/>
        </w:rPr>
        <w:t>-</w:t>
      </w:r>
      <w:r w:rsidR="00B86C36">
        <w:rPr>
          <w:b/>
        </w:rPr>
        <w:t>FAS PAINT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 w:rsidRPr="00CD0A4C">
        <w:t xml:space="preserve">Farbliche Anpassung </w:t>
      </w:r>
      <w:r w:rsidR="00F94AC3">
        <w:t>der sichtbaren Unterkonstruktion</w:t>
      </w:r>
      <w:r w:rsidRPr="00CD0A4C">
        <w:t xml:space="preserve"> mit DELTA</w:t>
      </w:r>
      <w:r w:rsidRPr="001774DD">
        <w:rPr>
          <w:vertAlign w:val="superscript"/>
        </w:rPr>
        <w:t>®</w:t>
      </w:r>
      <w:r w:rsidRPr="00CD0A4C">
        <w:t>-FAS PAINT</w:t>
      </w:r>
      <w:r w:rsidR="00B86C36">
        <w:t xml:space="preserve"> (dünnschichtige Universal-Dispersionsfarbe)</w:t>
      </w:r>
      <w:r w:rsidRPr="00CD0A4C">
        <w:t>.</w:t>
      </w:r>
    </w:p>
    <w:p w:rsidR="00CD0A4C" w:rsidRPr="00CD0A4C" w:rsidRDefault="00CD0A4C" w:rsidP="00CD0A4C">
      <w:pPr>
        <w:spacing w:before="0" w:after="0" w:line="240" w:lineRule="auto"/>
      </w:pPr>
    </w:p>
    <w:p w:rsidR="00CD0A4C" w:rsidRDefault="00CD0A4C" w:rsidP="00CD0A4C">
      <w:pPr>
        <w:spacing w:before="0" w:after="0" w:line="240" w:lineRule="auto"/>
      </w:pPr>
      <w:r>
        <w:t xml:space="preserve">MENGE: ..........     EINHEIT: </w:t>
      </w:r>
      <w:r w:rsidR="00F94AC3">
        <w:t>m²</w:t>
      </w:r>
      <w:r>
        <w:t xml:space="preserve">          EP: ............     GP: ............</w:t>
      </w:r>
    </w:p>
    <w:p w:rsidR="00CD0A4C" w:rsidRPr="00CD0A4C" w:rsidRDefault="00CD0A4C" w:rsidP="00CD0A4C">
      <w:pPr>
        <w:spacing w:before="0" w:after="0" w:line="240" w:lineRule="auto"/>
      </w:pPr>
    </w:p>
    <w:p w:rsidR="00CD0A4C" w:rsidRPr="00CD0A4C" w:rsidRDefault="00CD0A4C" w:rsidP="00CD0A4C">
      <w:pPr>
        <w:spacing w:before="0" w:after="0" w:line="240" w:lineRule="auto"/>
      </w:pPr>
    </w:p>
    <w:p w:rsidR="00505876" w:rsidRPr="00CD0A4C" w:rsidRDefault="00505876" w:rsidP="00C75A0C">
      <w:pPr>
        <w:spacing w:before="0" w:after="0" w:line="240" w:lineRule="auto"/>
      </w:pPr>
    </w:p>
    <w:sectPr w:rsidR="00505876" w:rsidRPr="00CD0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D31"/>
    <w:multiLevelType w:val="hybridMultilevel"/>
    <w:tmpl w:val="D23E2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5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4066"/>
    <w:multiLevelType w:val="hybridMultilevel"/>
    <w:tmpl w:val="7C58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0FD0"/>
    <w:multiLevelType w:val="hybridMultilevel"/>
    <w:tmpl w:val="95265454"/>
    <w:lvl w:ilvl="0" w:tplc="53625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CE"/>
    <w:rsid w:val="00006AFF"/>
    <w:rsid w:val="00023B09"/>
    <w:rsid w:val="00170B0D"/>
    <w:rsid w:val="001774DD"/>
    <w:rsid w:val="00196D7F"/>
    <w:rsid w:val="001A2515"/>
    <w:rsid w:val="001A5C4E"/>
    <w:rsid w:val="001C45E3"/>
    <w:rsid w:val="00203EB3"/>
    <w:rsid w:val="00231A30"/>
    <w:rsid w:val="00265F4C"/>
    <w:rsid w:val="002F49DD"/>
    <w:rsid w:val="00313A7D"/>
    <w:rsid w:val="003244A4"/>
    <w:rsid w:val="00326D55"/>
    <w:rsid w:val="003811B8"/>
    <w:rsid w:val="0038693F"/>
    <w:rsid w:val="003C51CD"/>
    <w:rsid w:val="003D145F"/>
    <w:rsid w:val="00505876"/>
    <w:rsid w:val="005217F4"/>
    <w:rsid w:val="005D326D"/>
    <w:rsid w:val="00610DB1"/>
    <w:rsid w:val="00646481"/>
    <w:rsid w:val="006515A8"/>
    <w:rsid w:val="006878CE"/>
    <w:rsid w:val="006918F9"/>
    <w:rsid w:val="007166A9"/>
    <w:rsid w:val="007328D8"/>
    <w:rsid w:val="00736A82"/>
    <w:rsid w:val="00781CA9"/>
    <w:rsid w:val="00793181"/>
    <w:rsid w:val="007D4FB3"/>
    <w:rsid w:val="00823FDE"/>
    <w:rsid w:val="0083233E"/>
    <w:rsid w:val="008350F9"/>
    <w:rsid w:val="00844049"/>
    <w:rsid w:val="00875967"/>
    <w:rsid w:val="00884FCF"/>
    <w:rsid w:val="008C4E6E"/>
    <w:rsid w:val="0097539A"/>
    <w:rsid w:val="009C010E"/>
    <w:rsid w:val="00A03C2E"/>
    <w:rsid w:val="00A81110"/>
    <w:rsid w:val="00A842C6"/>
    <w:rsid w:val="00A95776"/>
    <w:rsid w:val="00AD6A58"/>
    <w:rsid w:val="00B17DB9"/>
    <w:rsid w:val="00B51E29"/>
    <w:rsid w:val="00B56344"/>
    <w:rsid w:val="00B86C36"/>
    <w:rsid w:val="00BE1482"/>
    <w:rsid w:val="00C06E9A"/>
    <w:rsid w:val="00C5668C"/>
    <w:rsid w:val="00C75A0C"/>
    <w:rsid w:val="00CD0A4C"/>
    <w:rsid w:val="00CD16BE"/>
    <w:rsid w:val="00CD4EF5"/>
    <w:rsid w:val="00D56A99"/>
    <w:rsid w:val="00E03CF1"/>
    <w:rsid w:val="00E31D17"/>
    <w:rsid w:val="00E84E2F"/>
    <w:rsid w:val="00F214BC"/>
    <w:rsid w:val="00F94AC3"/>
    <w:rsid w:val="00FA11CF"/>
    <w:rsid w:val="00FF65BB"/>
    <w:rsid w:val="00FF6A2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8C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78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78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78C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78C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8C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8C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8C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8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8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878CE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78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78CE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78CE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78C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78C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78C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78C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8CE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78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78CE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6878CE"/>
    <w:rPr>
      <w:b/>
      <w:bCs/>
    </w:rPr>
  </w:style>
  <w:style w:type="character" w:styleId="Hervorhebung">
    <w:name w:val="Emphasis"/>
    <w:uiPriority w:val="20"/>
    <w:qFormat/>
    <w:rsid w:val="006878CE"/>
    <w:rPr>
      <w:caps/>
      <w:color w:val="243F60" w:themeColor="accent1" w:themeShade="7F"/>
      <w:spacing w:val="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78C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878C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78C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878CE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78C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78CE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6878CE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6878CE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6878CE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6878CE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6878C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78C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8CE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78C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78C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78C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78C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8C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8C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8C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8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8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878CE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78C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78CE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78CE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78CE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78C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78CE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78C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878C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8CE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78C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78CE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6878CE"/>
    <w:rPr>
      <w:b/>
      <w:bCs/>
    </w:rPr>
  </w:style>
  <w:style w:type="character" w:styleId="Hervorhebung">
    <w:name w:val="Emphasis"/>
    <w:uiPriority w:val="20"/>
    <w:qFormat/>
    <w:rsid w:val="006878CE"/>
    <w:rPr>
      <w:caps/>
      <w:color w:val="243F60" w:themeColor="accent1" w:themeShade="7F"/>
      <w:spacing w:val="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78C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878C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78C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878CE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78C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78CE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6878CE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6878CE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6878CE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6878CE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6878CE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78C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B4F369E6</Template>
  <TotalTime>0</TotalTime>
  <Pages>3</Pages>
  <Words>738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Witzke</dc:creator>
  <cp:lastModifiedBy>Witzke, Arne</cp:lastModifiedBy>
  <cp:revision>3</cp:revision>
  <cp:lastPrinted>2018-07-25T10:54:00Z</cp:lastPrinted>
  <dcterms:created xsi:type="dcterms:W3CDTF">2020-03-26T13:56:00Z</dcterms:created>
  <dcterms:modified xsi:type="dcterms:W3CDTF">2020-03-26T13:58:00Z</dcterms:modified>
</cp:coreProperties>
</file>